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D4" w:rsidRPr="00197320" w:rsidRDefault="005048D4" w:rsidP="00977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320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68pt">
            <v:imagedata r:id="rId4" o:title=""/>
          </v:shape>
        </w:pict>
      </w:r>
    </w:p>
    <w:p w:rsidR="005048D4" w:rsidRPr="00514C71" w:rsidRDefault="005048D4" w:rsidP="00977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C7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5048D4" w:rsidRPr="00514C71" w:rsidRDefault="005048D4" w:rsidP="009775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C7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составлена на основе следующих нормативных документов: </w:t>
      </w:r>
    </w:p>
    <w:p w:rsidR="005048D4" w:rsidRPr="00514C71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C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Российской  Федерации от 29 декабря 2012 года № 273 ФЗ </w:t>
      </w:r>
      <w:r w:rsidRPr="00514C7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в Российской Федерации</w:t>
      </w:r>
      <w:r w:rsidRPr="00514C71">
        <w:rPr>
          <w:rFonts w:ascii="Times New Roman" w:hAnsi="Times New Roman" w:cs="Times New Roman"/>
          <w:sz w:val="24"/>
          <w:szCs w:val="24"/>
        </w:rPr>
        <w:t>»</w:t>
      </w:r>
    </w:p>
    <w:p w:rsidR="005048D4" w:rsidRPr="00514C71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C7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</w:t>
      </w:r>
      <w:r>
        <w:rPr>
          <w:rFonts w:ascii="Times New Roman" w:hAnsi="Times New Roman" w:cs="Times New Roman"/>
          <w:sz w:val="24"/>
          <w:szCs w:val="24"/>
        </w:rPr>
        <w:t>рт основного общего образования ( Утвержденного приказом Министерстваобразования  и науки Российской Федерацииот17 декабря 2010 года № 1897)</w:t>
      </w:r>
      <w:r w:rsidRPr="00514C71">
        <w:rPr>
          <w:rFonts w:ascii="Times New Roman" w:hAnsi="Times New Roman" w:cs="Times New Roman"/>
          <w:sz w:val="24"/>
          <w:szCs w:val="24"/>
        </w:rPr>
        <w:t>.</w:t>
      </w:r>
    </w:p>
    <w:p w:rsidR="005048D4" w:rsidRPr="00C41548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C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548">
        <w:rPr>
          <w:rFonts w:ascii="Times New Roman" w:hAnsi="Times New Roman" w:cs="Times New Roman"/>
          <w:sz w:val="24"/>
          <w:szCs w:val="24"/>
        </w:rPr>
        <w:t>рограммы по биологии для 5–9 классов авторов: И.Н. Пономарёвой, В.С. Кучменко, О.А. Корниловой, А.Г. Драгомилова, Т.С. Суховой (Москва, Издательский центр Вентана-Граф,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1548">
        <w:rPr>
          <w:rFonts w:ascii="Times New Roman" w:hAnsi="Times New Roman" w:cs="Times New Roman"/>
          <w:sz w:val="24"/>
          <w:szCs w:val="24"/>
        </w:rPr>
        <w:t>)</w:t>
      </w:r>
    </w:p>
    <w:p w:rsidR="005048D4" w:rsidRDefault="005048D4" w:rsidP="0097755E">
      <w:pPr>
        <w:pStyle w:val="NoSpacing"/>
        <w:rPr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C71">
        <w:rPr>
          <w:rFonts w:ascii="Times New Roman" w:hAnsi="Times New Roman" w:cs="Times New Roman"/>
          <w:sz w:val="24"/>
          <w:szCs w:val="24"/>
        </w:rPr>
        <w:t>Данная рабочая про</w:t>
      </w:r>
      <w:r>
        <w:rPr>
          <w:rFonts w:ascii="Times New Roman" w:hAnsi="Times New Roman" w:cs="Times New Roman"/>
          <w:sz w:val="24"/>
          <w:szCs w:val="24"/>
        </w:rPr>
        <w:t>грамма адресована обучающимся 6</w:t>
      </w:r>
      <w:r w:rsidRPr="00514C71">
        <w:rPr>
          <w:rFonts w:ascii="Times New Roman" w:hAnsi="Times New Roman" w:cs="Times New Roman"/>
          <w:sz w:val="24"/>
          <w:szCs w:val="24"/>
        </w:rPr>
        <w:t>класса МБОУ«ООШ с. Старицкое»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8D4" w:rsidRPr="00C67432" w:rsidRDefault="005048D4" w:rsidP="009775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7432">
        <w:rPr>
          <w:rFonts w:ascii="Times New Roman" w:hAnsi="Times New Roman" w:cs="Times New Roman"/>
          <w:sz w:val="24"/>
          <w:szCs w:val="24"/>
          <w:lang w:eastAsia="ru-RU"/>
        </w:rPr>
        <w:t xml:space="preserve">УМК  </w:t>
      </w:r>
      <w:r w:rsidRPr="00C41548">
        <w:rPr>
          <w:rFonts w:ascii="Times New Roman" w:hAnsi="Times New Roman" w:cs="Times New Roman"/>
          <w:sz w:val="24"/>
          <w:szCs w:val="24"/>
        </w:rPr>
        <w:t>И.Н. Пономарёвой</w:t>
      </w:r>
      <w:r w:rsidRPr="00C674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М. «Вентана – Граф»</w:t>
      </w:r>
      <w:r w:rsidRPr="00C67432">
        <w:rPr>
          <w:rFonts w:ascii="Times New Roman" w:hAnsi="Times New Roman" w:cs="Times New Roman"/>
          <w:sz w:val="24"/>
          <w:szCs w:val="24"/>
          <w:lang w:eastAsia="ru-RU"/>
        </w:rPr>
        <w:t xml:space="preserve">.    </w:t>
      </w:r>
    </w:p>
    <w:p w:rsidR="005048D4" w:rsidRPr="00C41548" w:rsidRDefault="005048D4" w:rsidP="009775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1548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 </w:t>
      </w:r>
      <w:r w:rsidRPr="00C41548"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1548">
        <w:rPr>
          <w:rFonts w:ascii="Times New Roman" w:hAnsi="Times New Roman" w:cs="Times New Roman"/>
          <w:sz w:val="24"/>
          <w:szCs w:val="24"/>
        </w:rPr>
        <w:t xml:space="preserve"> класс (авт. Пономарева И.Н., </w:t>
      </w:r>
      <w:r>
        <w:rPr>
          <w:rFonts w:ascii="Times New Roman" w:hAnsi="Times New Roman" w:cs="Times New Roman"/>
          <w:sz w:val="24"/>
          <w:szCs w:val="24"/>
        </w:rPr>
        <w:t>Кучменко В.С.,</w:t>
      </w:r>
      <w:r w:rsidRPr="00C41548">
        <w:rPr>
          <w:rFonts w:ascii="Times New Roman" w:hAnsi="Times New Roman" w:cs="Times New Roman"/>
          <w:sz w:val="24"/>
          <w:szCs w:val="24"/>
        </w:rPr>
        <w:t xml:space="preserve"> Корнилова О.А.);</w:t>
      </w:r>
      <w:r w:rsidRPr="00C41548">
        <w:rPr>
          <w:rFonts w:ascii="Times New Roman" w:hAnsi="Times New Roman" w:cs="Times New Roman"/>
          <w:sz w:val="24"/>
          <w:szCs w:val="24"/>
          <w:lang w:eastAsia="ru-RU"/>
        </w:rPr>
        <w:t xml:space="preserve">  М. «Вентана – Граф»,201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4154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 биология 6 класс.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 «Вентана – Граф», 2015г. </w:t>
      </w: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и календарному учебному графику </w:t>
      </w:r>
      <w:r w:rsidRPr="00514C71">
        <w:rPr>
          <w:rFonts w:ascii="Times New Roman" w:hAnsi="Times New Roman" w:cs="Times New Roman"/>
          <w:sz w:val="24"/>
          <w:szCs w:val="24"/>
        </w:rPr>
        <w:t>МБОУ«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r w:rsidRPr="00514C71">
        <w:rPr>
          <w:rFonts w:ascii="Times New Roman" w:hAnsi="Times New Roman" w:cs="Times New Roman"/>
          <w:sz w:val="24"/>
          <w:szCs w:val="24"/>
        </w:rPr>
        <w:t>с. Старицкое»</w:t>
      </w: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5C48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5C48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6 классе отводится 34 часа в год ( 34 учебные недели – 1 час в неделю).</w:t>
      </w: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Pr="008845C2" w:rsidRDefault="005048D4" w:rsidP="00977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5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5048D4" w:rsidRDefault="005048D4" w:rsidP="009775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программного материала учащийся</w:t>
      </w:r>
      <w:r w:rsidRPr="009566B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56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«научится» и</w:t>
      </w:r>
      <w:r w:rsidRPr="009566B2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56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«получит возможность научиться»: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b/>
          <w:bCs/>
          <w:sz w:val="24"/>
          <w:szCs w:val="24"/>
        </w:rPr>
        <w:t>Должен научиться: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соблюдать правила работы в кабинете биологии, с биологическими приборами и инструментами;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использовать приёмы оказания первой помощи при отравлении ядовитыми грибами.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выделять эстетические достоинства объектов живой природы;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осознанно соблюдать основные принципы и правила отношения к живой природе;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- выбирать целевые и смысловые установки в своих действиях и поступках по отношению к живой природе.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6B2">
        <w:rPr>
          <w:rFonts w:ascii="Times New Roman" w:hAnsi="Times New Roman" w:cs="Times New Roman"/>
          <w:sz w:val="24"/>
          <w:szCs w:val="24"/>
        </w:rPr>
        <w:t>Особое место в программе отводится формированию УУД (метапредметность) – воспитание и развитие качеств личности школьника, отвечающих требованиям современного общества, что невозможно без акцента на метапредметные результаты освоения основной образовательной программы общего образования. Они включают универсальные учебные действия, которые должны усвоить обучающиеся: познавательные, регулятивные и коммуникативные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Pr="009566B2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rPr>
          <w:rFonts w:ascii="Times New Roman" w:hAnsi="Times New Roman" w:cs="Times New Roman"/>
          <w:sz w:val="24"/>
          <w:szCs w:val="24"/>
        </w:rPr>
      </w:pPr>
    </w:p>
    <w:p w:rsidR="005048D4" w:rsidRPr="00523D6C" w:rsidRDefault="005048D4" w:rsidP="00977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D6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 предмета.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821"/>
        <w:gridCol w:w="1283"/>
        <w:gridCol w:w="2032"/>
        <w:gridCol w:w="1895"/>
      </w:tblGrid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исследовательная деятельность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Количество и виды контроля.</w:t>
            </w: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Наука о растениях – ботаника. 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Органы растений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процессы жизнедеятельности растений.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Многообразие и развитие растительного мира.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Природные сообщества</w:t>
            </w:r>
            <w:r w:rsidRPr="0088074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4" w:rsidRPr="00880742">
        <w:tc>
          <w:tcPr>
            <w:tcW w:w="540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5048D4" w:rsidRPr="00880742" w:rsidRDefault="005048D4" w:rsidP="00880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07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Итоговый контроль</w:t>
            </w:r>
          </w:p>
        </w:tc>
        <w:tc>
          <w:tcPr>
            <w:tcW w:w="1283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048D4" w:rsidRPr="00880742" w:rsidRDefault="005048D4" w:rsidP="0088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48D4" w:rsidRDefault="005048D4" w:rsidP="00977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8D4" w:rsidRPr="00C624B8" w:rsidRDefault="005048D4" w:rsidP="0097755E">
      <w:pPr>
        <w:shd w:val="clear" w:color="auto" w:fill="FFFFFF"/>
        <w:spacing w:after="100" w:afterAutospacing="1" w:line="240" w:lineRule="auto"/>
        <w:rPr>
          <w:rFonts w:ascii="Helvetica" w:hAnsi="Helvetica" w:cs="Helvetica"/>
          <w:sz w:val="24"/>
          <w:szCs w:val="24"/>
          <w:lang w:eastAsia="ru-RU"/>
        </w:rPr>
      </w:pPr>
    </w:p>
    <w:p w:rsidR="005048D4" w:rsidRPr="00AE60E5" w:rsidRDefault="005048D4" w:rsidP="0097755E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8D4" w:rsidRPr="00AE60E5" w:rsidRDefault="005048D4" w:rsidP="0097755E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8D4" w:rsidRPr="00AE60E5" w:rsidRDefault="005048D4" w:rsidP="009775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rPr>
          <w:rFonts w:ascii="Times New Roman" w:hAnsi="Times New Roman" w:cs="Times New Roman"/>
          <w:sz w:val="24"/>
          <w:szCs w:val="24"/>
        </w:rPr>
      </w:pPr>
    </w:p>
    <w:p w:rsidR="005048D4" w:rsidRPr="00F632FA" w:rsidRDefault="005048D4" w:rsidP="0097755E">
      <w:pPr>
        <w:rPr>
          <w:rFonts w:ascii="Times New Roman" w:hAnsi="Times New Roman" w:cs="Times New Roman"/>
          <w:sz w:val="24"/>
          <w:szCs w:val="24"/>
        </w:rPr>
      </w:pPr>
    </w:p>
    <w:p w:rsidR="005048D4" w:rsidRPr="00523D6C" w:rsidRDefault="005048D4" w:rsidP="0097755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3D6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22"/>
        <w:gridCol w:w="1057"/>
        <w:gridCol w:w="1134"/>
        <w:gridCol w:w="1275"/>
        <w:gridCol w:w="709"/>
      </w:tblGrid>
      <w:tr w:rsidR="005048D4" w:rsidRPr="00880742">
        <w:trPr>
          <w:trHeight w:val="146"/>
        </w:trPr>
        <w:tc>
          <w:tcPr>
            <w:tcW w:w="851" w:type="dxa"/>
            <w:vMerge w:val="restart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2" w:type="dxa"/>
            <w:vMerge w:val="restart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7" w:type="dxa"/>
            <w:vMerge w:val="restart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048D4" w:rsidRPr="00880742">
        <w:trPr>
          <w:trHeight w:val="146"/>
        </w:trPr>
        <w:tc>
          <w:tcPr>
            <w:tcW w:w="851" w:type="dxa"/>
            <w:vMerge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Merge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2" w:type="dxa"/>
          </w:tcPr>
          <w:p w:rsidR="005048D4" w:rsidRPr="00DE525B" w:rsidRDefault="005048D4" w:rsidP="00812236">
            <w:pPr>
              <w:pStyle w:val="NormalWeb"/>
              <w:shd w:val="clear" w:color="auto" w:fill="FFFFFF"/>
              <w:spacing w:before="0" w:before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197E">
              <w:rPr>
                <w:shd w:val="clear" w:color="auto" w:fill="FFFFFF"/>
              </w:rPr>
              <w:t>Царство Растения. Внешнее строение и общая характеристика растений.</w:t>
            </w:r>
            <w:r w:rsidRPr="00DE525B">
              <w:t>Техника безопасности и организация рабочего места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жизненных форм растений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Клеточное строение растений.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80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растительной клетки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Ткани растений. Обобщение и систематизация знаний по материалам темы «Наука о растениях - ботаника». Проект.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Семя, его строение и значение.Л.Р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«Строение семени фасоли».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прорастания семян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Корень, его строение и значение. Л.Р.</w:t>
            </w:r>
            <w:r w:rsidRPr="00AE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«Строение корня проростка».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Побег, его строение и развитие. Л.Р.«Строение вегетативных и генеративных почек».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Лист, его строение и значение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Стебель, его строение и значение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Л.Р.</w:t>
            </w:r>
            <w:r w:rsidRPr="00AE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«Внешнее строени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корневища, клубня, луковицы».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Цветок, его строение и значение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2" w:type="dxa"/>
          </w:tcPr>
          <w:p w:rsidR="005048D4" w:rsidRPr="0031197E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Плод. Разнообразие и значение плодов. Обобщение и систематизация знаний по материалам темы «Органы растений». Проект. 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Минеральное питание растений и значение воды 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pStyle w:val="NormalWeb"/>
              <w:shd w:val="clear" w:color="auto" w:fill="FFFFFF"/>
              <w:spacing w:before="0" w:beforeAutospacing="0"/>
            </w:pPr>
            <w:r w:rsidRPr="00A964A1">
              <w:t>Воздушное питание растений –фотосинтез.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 и обмен веществ у растений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и оплодотворение у растений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Вегетативное размножение растений и его использование человеком. Л.Р.«Черенкование комнатных растений». Проект 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 и развитие растений Обобщение и систематизация знаний по материалам темы «Основные процессы жизнедеятельности растений».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Систематика растений, её значение для ботаники.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Водоросли, их многообразие в природе. 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Моховидные. Общая характеристика и значение.  Л.Р.«Изучение внешнего строения моховидных растений».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2" w:type="dxa"/>
          </w:tcPr>
          <w:p w:rsidR="005048D4" w:rsidRPr="00A964A1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Плауны. Хвощи. Папоротники.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Их общая характеристика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Голосеменные. Общая характеристика и значение</w:t>
            </w: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Покрытосеменные. Общая характеристика и значение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Семейства класса Двудольные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Семейства класса Однодольные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Историческое развитие растительного мира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и происхождение культурных растений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Дары Старого и Нового Света. Обобщение и систематизация знаний по материалам темы «Многообразие и развитие растительного мира». Проект.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природном сообществе - биогеоценозе и экосистеме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pStyle w:val="NormalWeb"/>
              <w:shd w:val="clear" w:color="auto" w:fill="FFFFFF"/>
              <w:spacing w:before="0" w:beforeAutospacing="0"/>
            </w:pPr>
            <w:r w:rsidRPr="00802D1C">
              <w:rPr>
                <w:i/>
                <w:iCs/>
              </w:rPr>
              <w:t>Экскурсия</w:t>
            </w:r>
            <w:r w:rsidRPr="00802D1C">
              <w:t xml:space="preserve"> «Весенние явления в жизни экосистемы (лес, парк, луг, болото)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Совместная жизнь организмов</w:t>
            </w:r>
            <w:r w:rsidRPr="008807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природном сообществе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Смена природных сообществ и её причины. Обобщение и систематизация знаний по материалам темы «Природные сообщества».  Проект.  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D4" w:rsidRPr="00880742">
        <w:trPr>
          <w:trHeight w:val="146"/>
        </w:trPr>
        <w:tc>
          <w:tcPr>
            <w:tcW w:w="851" w:type="dxa"/>
          </w:tcPr>
          <w:p w:rsidR="005048D4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2" w:type="dxa"/>
          </w:tcPr>
          <w:p w:rsidR="005048D4" w:rsidRPr="00802D1C" w:rsidRDefault="005048D4" w:rsidP="0081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742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курс 6 класса.</w:t>
            </w:r>
          </w:p>
        </w:tc>
        <w:tc>
          <w:tcPr>
            <w:tcW w:w="1057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48D4" w:rsidRPr="00523D6C" w:rsidRDefault="005048D4" w:rsidP="0081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 w:rsidP="00977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8D4" w:rsidRDefault="005048D4">
      <w:bookmarkStart w:id="0" w:name="_GoBack"/>
      <w:bookmarkEnd w:id="0"/>
    </w:p>
    <w:sectPr w:rsidR="005048D4" w:rsidSect="00C1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03"/>
    <w:rsid w:val="00002940"/>
    <w:rsid w:val="00003BDF"/>
    <w:rsid w:val="00004A1B"/>
    <w:rsid w:val="000140F4"/>
    <w:rsid w:val="00015CF3"/>
    <w:rsid w:val="000173F9"/>
    <w:rsid w:val="000208A2"/>
    <w:rsid w:val="000212DF"/>
    <w:rsid w:val="00024D92"/>
    <w:rsid w:val="000265D3"/>
    <w:rsid w:val="0002762E"/>
    <w:rsid w:val="0003326C"/>
    <w:rsid w:val="000362E8"/>
    <w:rsid w:val="0003645E"/>
    <w:rsid w:val="00040656"/>
    <w:rsid w:val="00040B83"/>
    <w:rsid w:val="000438BD"/>
    <w:rsid w:val="00052391"/>
    <w:rsid w:val="00054127"/>
    <w:rsid w:val="00074446"/>
    <w:rsid w:val="00077E5B"/>
    <w:rsid w:val="00081383"/>
    <w:rsid w:val="00085A20"/>
    <w:rsid w:val="00090B68"/>
    <w:rsid w:val="0009165E"/>
    <w:rsid w:val="000A6789"/>
    <w:rsid w:val="000B2820"/>
    <w:rsid w:val="000B6092"/>
    <w:rsid w:val="000C1052"/>
    <w:rsid w:val="000C26A2"/>
    <w:rsid w:val="000C613C"/>
    <w:rsid w:val="000D306F"/>
    <w:rsid w:val="000D443D"/>
    <w:rsid w:val="000D6AB4"/>
    <w:rsid w:val="000D7C27"/>
    <w:rsid w:val="000E2357"/>
    <w:rsid w:val="000E3286"/>
    <w:rsid w:val="000E40C9"/>
    <w:rsid w:val="000E5F9D"/>
    <w:rsid w:val="000F2C1C"/>
    <w:rsid w:val="000F2C38"/>
    <w:rsid w:val="000F3FEB"/>
    <w:rsid w:val="000F696B"/>
    <w:rsid w:val="0010294E"/>
    <w:rsid w:val="0010350B"/>
    <w:rsid w:val="001039D5"/>
    <w:rsid w:val="0010413B"/>
    <w:rsid w:val="00107FBE"/>
    <w:rsid w:val="00112D90"/>
    <w:rsid w:val="00121CA1"/>
    <w:rsid w:val="00122511"/>
    <w:rsid w:val="0012319F"/>
    <w:rsid w:val="001236FD"/>
    <w:rsid w:val="001262C4"/>
    <w:rsid w:val="00131635"/>
    <w:rsid w:val="00131D48"/>
    <w:rsid w:val="00134E50"/>
    <w:rsid w:val="00136547"/>
    <w:rsid w:val="00140DEA"/>
    <w:rsid w:val="0014495A"/>
    <w:rsid w:val="00144DE4"/>
    <w:rsid w:val="00150366"/>
    <w:rsid w:val="001559DC"/>
    <w:rsid w:val="001636BD"/>
    <w:rsid w:val="00165AF6"/>
    <w:rsid w:val="00165B25"/>
    <w:rsid w:val="00165E99"/>
    <w:rsid w:val="001713B7"/>
    <w:rsid w:val="001720AF"/>
    <w:rsid w:val="00172A05"/>
    <w:rsid w:val="0018002F"/>
    <w:rsid w:val="00182CF5"/>
    <w:rsid w:val="0019244F"/>
    <w:rsid w:val="00192D78"/>
    <w:rsid w:val="00197320"/>
    <w:rsid w:val="001973E6"/>
    <w:rsid w:val="001A0D29"/>
    <w:rsid w:val="001A1965"/>
    <w:rsid w:val="001A2492"/>
    <w:rsid w:val="001A7348"/>
    <w:rsid w:val="001A7385"/>
    <w:rsid w:val="001B0DA1"/>
    <w:rsid w:val="001B40F9"/>
    <w:rsid w:val="001B5FCA"/>
    <w:rsid w:val="001B6BA3"/>
    <w:rsid w:val="001C2D3E"/>
    <w:rsid w:val="001D103A"/>
    <w:rsid w:val="001D2891"/>
    <w:rsid w:val="001D77E2"/>
    <w:rsid w:val="001F1199"/>
    <w:rsid w:val="001F3919"/>
    <w:rsid w:val="001F40BE"/>
    <w:rsid w:val="001F7B5D"/>
    <w:rsid w:val="00201DE6"/>
    <w:rsid w:val="00206CF7"/>
    <w:rsid w:val="00221DB5"/>
    <w:rsid w:val="00223B50"/>
    <w:rsid w:val="00223E7A"/>
    <w:rsid w:val="00225989"/>
    <w:rsid w:val="0023070E"/>
    <w:rsid w:val="00235E66"/>
    <w:rsid w:val="00240D0B"/>
    <w:rsid w:val="00240EEC"/>
    <w:rsid w:val="002519ED"/>
    <w:rsid w:val="0025282C"/>
    <w:rsid w:val="0025455F"/>
    <w:rsid w:val="00255FE3"/>
    <w:rsid w:val="00266A58"/>
    <w:rsid w:val="00270DC9"/>
    <w:rsid w:val="0027222B"/>
    <w:rsid w:val="002834A3"/>
    <w:rsid w:val="00284D52"/>
    <w:rsid w:val="00285A74"/>
    <w:rsid w:val="00290AFF"/>
    <w:rsid w:val="00291CEB"/>
    <w:rsid w:val="00291DF5"/>
    <w:rsid w:val="002940E8"/>
    <w:rsid w:val="00297303"/>
    <w:rsid w:val="002A7285"/>
    <w:rsid w:val="002B1249"/>
    <w:rsid w:val="002B4E99"/>
    <w:rsid w:val="002C0A92"/>
    <w:rsid w:val="002C3117"/>
    <w:rsid w:val="002C6A07"/>
    <w:rsid w:val="002D0F2E"/>
    <w:rsid w:val="002E5B39"/>
    <w:rsid w:val="002F1FF6"/>
    <w:rsid w:val="002F48A0"/>
    <w:rsid w:val="0031197E"/>
    <w:rsid w:val="00314264"/>
    <w:rsid w:val="00314F6A"/>
    <w:rsid w:val="0032097F"/>
    <w:rsid w:val="00322475"/>
    <w:rsid w:val="00322BA3"/>
    <w:rsid w:val="00323D0C"/>
    <w:rsid w:val="00325A6A"/>
    <w:rsid w:val="003260AE"/>
    <w:rsid w:val="00332AA7"/>
    <w:rsid w:val="003422ED"/>
    <w:rsid w:val="00343C53"/>
    <w:rsid w:val="00350185"/>
    <w:rsid w:val="00352663"/>
    <w:rsid w:val="0035357F"/>
    <w:rsid w:val="00354F7D"/>
    <w:rsid w:val="00360257"/>
    <w:rsid w:val="00363879"/>
    <w:rsid w:val="00365D12"/>
    <w:rsid w:val="00373692"/>
    <w:rsid w:val="003800CD"/>
    <w:rsid w:val="00386AB4"/>
    <w:rsid w:val="00386CD0"/>
    <w:rsid w:val="00386D5D"/>
    <w:rsid w:val="00393408"/>
    <w:rsid w:val="00397110"/>
    <w:rsid w:val="00397A09"/>
    <w:rsid w:val="003A63D1"/>
    <w:rsid w:val="003A649A"/>
    <w:rsid w:val="003B06DE"/>
    <w:rsid w:val="003B4461"/>
    <w:rsid w:val="003B626B"/>
    <w:rsid w:val="003B7787"/>
    <w:rsid w:val="003C3183"/>
    <w:rsid w:val="003C365D"/>
    <w:rsid w:val="003C3D97"/>
    <w:rsid w:val="003D2DDC"/>
    <w:rsid w:val="003E298A"/>
    <w:rsid w:val="003F3FD6"/>
    <w:rsid w:val="003F6320"/>
    <w:rsid w:val="003F6684"/>
    <w:rsid w:val="00401396"/>
    <w:rsid w:val="004068D9"/>
    <w:rsid w:val="00413E62"/>
    <w:rsid w:val="004162B7"/>
    <w:rsid w:val="0041749D"/>
    <w:rsid w:val="004207C2"/>
    <w:rsid w:val="00422AB3"/>
    <w:rsid w:val="00423680"/>
    <w:rsid w:val="00432FCB"/>
    <w:rsid w:val="00437FF5"/>
    <w:rsid w:val="004432E2"/>
    <w:rsid w:val="00455309"/>
    <w:rsid w:val="00456675"/>
    <w:rsid w:val="0045726F"/>
    <w:rsid w:val="00463483"/>
    <w:rsid w:val="00464A36"/>
    <w:rsid w:val="00464D6B"/>
    <w:rsid w:val="00476F2B"/>
    <w:rsid w:val="00477270"/>
    <w:rsid w:val="004801FF"/>
    <w:rsid w:val="00484DE9"/>
    <w:rsid w:val="00491839"/>
    <w:rsid w:val="004959B4"/>
    <w:rsid w:val="00497FE7"/>
    <w:rsid w:val="004A1882"/>
    <w:rsid w:val="004A305A"/>
    <w:rsid w:val="004B2781"/>
    <w:rsid w:val="004B742D"/>
    <w:rsid w:val="004C0B39"/>
    <w:rsid w:val="004C4D64"/>
    <w:rsid w:val="004C6503"/>
    <w:rsid w:val="004C7782"/>
    <w:rsid w:val="004D008F"/>
    <w:rsid w:val="004D0C8F"/>
    <w:rsid w:val="004D41AF"/>
    <w:rsid w:val="004D7777"/>
    <w:rsid w:val="004E62AB"/>
    <w:rsid w:val="004F3810"/>
    <w:rsid w:val="005048D4"/>
    <w:rsid w:val="00504EF4"/>
    <w:rsid w:val="00504F6E"/>
    <w:rsid w:val="005064D7"/>
    <w:rsid w:val="0051302B"/>
    <w:rsid w:val="00514C71"/>
    <w:rsid w:val="00516E69"/>
    <w:rsid w:val="00523B39"/>
    <w:rsid w:val="00523D6C"/>
    <w:rsid w:val="00524BA6"/>
    <w:rsid w:val="005261A3"/>
    <w:rsid w:val="00527763"/>
    <w:rsid w:val="00531434"/>
    <w:rsid w:val="00533C67"/>
    <w:rsid w:val="00534EB6"/>
    <w:rsid w:val="0053654F"/>
    <w:rsid w:val="00537818"/>
    <w:rsid w:val="00541824"/>
    <w:rsid w:val="00546678"/>
    <w:rsid w:val="00551048"/>
    <w:rsid w:val="00552F4D"/>
    <w:rsid w:val="00553BAA"/>
    <w:rsid w:val="00555F53"/>
    <w:rsid w:val="00570CC8"/>
    <w:rsid w:val="005717BB"/>
    <w:rsid w:val="00573328"/>
    <w:rsid w:val="00577FBB"/>
    <w:rsid w:val="00582F7F"/>
    <w:rsid w:val="005916BB"/>
    <w:rsid w:val="005A0C11"/>
    <w:rsid w:val="005A5E35"/>
    <w:rsid w:val="005B192D"/>
    <w:rsid w:val="005B2D26"/>
    <w:rsid w:val="005B4D8D"/>
    <w:rsid w:val="005C088A"/>
    <w:rsid w:val="005C4890"/>
    <w:rsid w:val="005C5130"/>
    <w:rsid w:val="005E225E"/>
    <w:rsid w:val="005E5E14"/>
    <w:rsid w:val="005E7EC8"/>
    <w:rsid w:val="005F3DB7"/>
    <w:rsid w:val="005F4043"/>
    <w:rsid w:val="005F56E4"/>
    <w:rsid w:val="006018F5"/>
    <w:rsid w:val="006021A5"/>
    <w:rsid w:val="00613104"/>
    <w:rsid w:val="0061332B"/>
    <w:rsid w:val="006143BF"/>
    <w:rsid w:val="00623B69"/>
    <w:rsid w:val="0062524B"/>
    <w:rsid w:val="00626546"/>
    <w:rsid w:val="006271FB"/>
    <w:rsid w:val="0062760F"/>
    <w:rsid w:val="00627A2D"/>
    <w:rsid w:val="00627F97"/>
    <w:rsid w:val="00632FF6"/>
    <w:rsid w:val="00633693"/>
    <w:rsid w:val="00633D6F"/>
    <w:rsid w:val="00640BA6"/>
    <w:rsid w:val="00645223"/>
    <w:rsid w:val="00647DE0"/>
    <w:rsid w:val="00650521"/>
    <w:rsid w:val="0065075B"/>
    <w:rsid w:val="00653CB4"/>
    <w:rsid w:val="00657B4B"/>
    <w:rsid w:val="0066095E"/>
    <w:rsid w:val="0066332A"/>
    <w:rsid w:val="00666F2D"/>
    <w:rsid w:val="00667967"/>
    <w:rsid w:val="006767F0"/>
    <w:rsid w:val="006860D6"/>
    <w:rsid w:val="006923F7"/>
    <w:rsid w:val="00693E38"/>
    <w:rsid w:val="0069532C"/>
    <w:rsid w:val="00696B45"/>
    <w:rsid w:val="006A3314"/>
    <w:rsid w:val="006B014E"/>
    <w:rsid w:val="006C0D50"/>
    <w:rsid w:val="006C1C47"/>
    <w:rsid w:val="006D1A0D"/>
    <w:rsid w:val="006D21C8"/>
    <w:rsid w:val="006D60CE"/>
    <w:rsid w:val="006D699D"/>
    <w:rsid w:val="006D72F8"/>
    <w:rsid w:val="006E1B92"/>
    <w:rsid w:val="006E5712"/>
    <w:rsid w:val="006E6F52"/>
    <w:rsid w:val="006E79D4"/>
    <w:rsid w:val="006F5584"/>
    <w:rsid w:val="006F6258"/>
    <w:rsid w:val="00700E30"/>
    <w:rsid w:val="00701637"/>
    <w:rsid w:val="00710EF4"/>
    <w:rsid w:val="00714C04"/>
    <w:rsid w:val="00715508"/>
    <w:rsid w:val="0072567C"/>
    <w:rsid w:val="0073025A"/>
    <w:rsid w:val="007325D1"/>
    <w:rsid w:val="00735E23"/>
    <w:rsid w:val="007360E8"/>
    <w:rsid w:val="00736202"/>
    <w:rsid w:val="00743124"/>
    <w:rsid w:val="007435FD"/>
    <w:rsid w:val="007461B8"/>
    <w:rsid w:val="00746473"/>
    <w:rsid w:val="00746573"/>
    <w:rsid w:val="00752DC7"/>
    <w:rsid w:val="00754549"/>
    <w:rsid w:val="00755695"/>
    <w:rsid w:val="0075678D"/>
    <w:rsid w:val="007574BF"/>
    <w:rsid w:val="00761BE0"/>
    <w:rsid w:val="007635F7"/>
    <w:rsid w:val="00763C71"/>
    <w:rsid w:val="00766106"/>
    <w:rsid w:val="00766E12"/>
    <w:rsid w:val="007702AE"/>
    <w:rsid w:val="00776588"/>
    <w:rsid w:val="007811C9"/>
    <w:rsid w:val="007935DE"/>
    <w:rsid w:val="007A083D"/>
    <w:rsid w:val="007A2D8D"/>
    <w:rsid w:val="007A4154"/>
    <w:rsid w:val="007A619A"/>
    <w:rsid w:val="007B3CF0"/>
    <w:rsid w:val="007B5C4C"/>
    <w:rsid w:val="007B5FCE"/>
    <w:rsid w:val="007B6F65"/>
    <w:rsid w:val="007C0022"/>
    <w:rsid w:val="007C1481"/>
    <w:rsid w:val="007C3557"/>
    <w:rsid w:val="007C5FA7"/>
    <w:rsid w:val="007D23D4"/>
    <w:rsid w:val="007D32E5"/>
    <w:rsid w:val="007D3E75"/>
    <w:rsid w:val="007E7BF7"/>
    <w:rsid w:val="007F1192"/>
    <w:rsid w:val="007F5270"/>
    <w:rsid w:val="00802D1C"/>
    <w:rsid w:val="008062F3"/>
    <w:rsid w:val="008078E5"/>
    <w:rsid w:val="00807E3C"/>
    <w:rsid w:val="00812236"/>
    <w:rsid w:val="00814202"/>
    <w:rsid w:val="00815303"/>
    <w:rsid w:val="00815BEB"/>
    <w:rsid w:val="00820C30"/>
    <w:rsid w:val="00826CC9"/>
    <w:rsid w:val="00826E5C"/>
    <w:rsid w:val="00827829"/>
    <w:rsid w:val="00830755"/>
    <w:rsid w:val="00830EE8"/>
    <w:rsid w:val="00831ECC"/>
    <w:rsid w:val="00833373"/>
    <w:rsid w:val="00835897"/>
    <w:rsid w:val="0083693D"/>
    <w:rsid w:val="0083749F"/>
    <w:rsid w:val="0084001D"/>
    <w:rsid w:val="00842FE7"/>
    <w:rsid w:val="0084546E"/>
    <w:rsid w:val="00850D67"/>
    <w:rsid w:val="0085156E"/>
    <w:rsid w:val="00851937"/>
    <w:rsid w:val="00853F45"/>
    <w:rsid w:val="008673DD"/>
    <w:rsid w:val="008679DD"/>
    <w:rsid w:val="00875EAF"/>
    <w:rsid w:val="00880742"/>
    <w:rsid w:val="008845C2"/>
    <w:rsid w:val="00891806"/>
    <w:rsid w:val="00892831"/>
    <w:rsid w:val="0089450A"/>
    <w:rsid w:val="008A12A1"/>
    <w:rsid w:val="008A584B"/>
    <w:rsid w:val="008B64FC"/>
    <w:rsid w:val="008B7204"/>
    <w:rsid w:val="008C481D"/>
    <w:rsid w:val="008C755F"/>
    <w:rsid w:val="008E2E35"/>
    <w:rsid w:val="008E4457"/>
    <w:rsid w:val="008E71AD"/>
    <w:rsid w:val="008F233A"/>
    <w:rsid w:val="008F2B8E"/>
    <w:rsid w:val="008F3AD8"/>
    <w:rsid w:val="00900AFC"/>
    <w:rsid w:val="00902810"/>
    <w:rsid w:val="00903F26"/>
    <w:rsid w:val="00904975"/>
    <w:rsid w:val="00907C4C"/>
    <w:rsid w:val="009104F1"/>
    <w:rsid w:val="009105E5"/>
    <w:rsid w:val="009132D6"/>
    <w:rsid w:val="00913AE9"/>
    <w:rsid w:val="00916248"/>
    <w:rsid w:val="0091656D"/>
    <w:rsid w:val="0091786C"/>
    <w:rsid w:val="00923EBF"/>
    <w:rsid w:val="00924227"/>
    <w:rsid w:val="00924919"/>
    <w:rsid w:val="00925B38"/>
    <w:rsid w:val="00930E02"/>
    <w:rsid w:val="0093225B"/>
    <w:rsid w:val="00944950"/>
    <w:rsid w:val="0094509D"/>
    <w:rsid w:val="0095071A"/>
    <w:rsid w:val="00953CAE"/>
    <w:rsid w:val="009566B2"/>
    <w:rsid w:val="009576F2"/>
    <w:rsid w:val="00957FB9"/>
    <w:rsid w:val="00974BF1"/>
    <w:rsid w:val="0097755E"/>
    <w:rsid w:val="00984297"/>
    <w:rsid w:val="00986C2A"/>
    <w:rsid w:val="009A00FA"/>
    <w:rsid w:val="009A145B"/>
    <w:rsid w:val="009A1959"/>
    <w:rsid w:val="009A24CB"/>
    <w:rsid w:val="009A3466"/>
    <w:rsid w:val="009A3792"/>
    <w:rsid w:val="009A3F30"/>
    <w:rsid w:val="009A4D4E"/>
    <w:rsid w:val="009A7DED"/>
    <w:rsid w:val="009B0ECE"/>
    <w:rsid w:val="009B1D06"/>
    <w:rsid w:val="009B6C36"/>
    <w:rsid w:val="009C0484"/>
    <w:rsid w:val="009C2B6C"/>
    <w:rsid w:val="009D2D07"/>
    <w:rsid w:val="009D3C86"/>
    <w:rsid w:val="009D44C9"/>
    <w:rsid w:val="009E1BA9"/>
    <w:rsid w:val="009F2A24"/>
    <w:rsid w:val="009F36F3"/>
    <w:rsid w:val="009F75CF"/>
    <w:rsid w:val="009F7DCE"/>
    <w:rsid w:val="00A01516"/>
    <w:rsid w:val="00A043E4"/>
    <w:rsid w:val="00A05257"/>
    <w:rsid w:val="00A10019"/>
    <w:rsid w:val="00A16F01"/>
    <w:rsid w:val="00A241BA"/>
    <w:rsid w:val="00A2460C"/>
    <w:rsid w:val="00A462D4"/>
    <w:rsid w:val="00A47BA9"/>
    <w:rsid w:val="00A514C6"/>
    <w:rsid w:val="00A5391B"/>
    <w:rsid w:val="00A5623A"/>
    <w:rsid w:val="00A60F69"/>
    <w:rsid w:val="00A6142F"/>
    <w:rsid w:val="00A66F03"/>
    <w:rsid w:val="00A6794C"/>
    <w:rsid w:val="00A74E92"/>
    <w:rsid w:val="00A77ECD"/>
    <w:rsid w:val="00A8281C"/>
    <w:rsid w:val="00A8578C"/>
    <w:rsid w:val="00A9232E"/>
    <w:rsid w:val="00A92415"/>
    <w:rsid w:val="00A92A55"/>
    <w:rsid w:val="00A94156"/>
    <w:rsid w:val="00A94884"/>
    <w:rsid w:val="00A95017"/>
    <w:rsid w:val="00A953E6"/>
    <w:rsid w:val="00A964A1"/>
    <w:rsid w:val="00A964EC"/>
    <w:rsid w:val="00AA786D"/>
    <w:rsid w:val="00AA7F59"/>
    <w:rsid w:val="00AC4670"/>
    <w:rsid w:val="00AC4EEA"/>
    <w:rsid w:val="00AC73F0"/>
    <w:rsid w:val="00AC74E4"/>
    <w:rsid w:val="00AD1CD6"/>
    <w:rsid w:val="00AD52F2"/>
    <w:rsid w:val="00AD7114"/>
    <w:rsid w:val="00AE2AAC"/>
    <w:rsid w:val="00AE3707"/>
    <w:rsid w:val="00AE3CF6"/>
    <w:rsid w:val="00AE60E5"/>
    <w:rsid w:val="00AE6295"/>
    <w:rsid w:val="00AF2122"/>
    <w:rsid w:val="00AF4430"/>
    <w:rsid w:val="00AF7BC7"/>
    <w:rsid w:val="00B03454"/>
    <w:rsid w:val="00B05B83"/>
    <w:rsid w:val="00B07D69"/>
    <w:rsid w:val="00B16786"/>
    <w:rsid w:val="00B17566"/>
    <w:rsid w:val="00B2005D"/>
    <w:rsid w:val="00B213DC"/>
    <w:rsid w:val="00B21780"/>
    <w:rsid w:val="00B31E1C"/>
    <w:rsid w:val="00B32D33"/>
    <w:rsid w:val="00B350D8"/>
    <w:rsid w:val="00B41276"/>
    <w:rsid w:val="00B4266C"/>
    <w:rsid w:val="00B46E5B"/>
    <w:rsid w:val="00B51FE9"/>
    <w:rsid w:val="00B54203"/>
    <w:rsid w:val="00B60441"/>
    <w:rsid w:val="00B61DC8"/>
    <w:rsid w:val="00B61E6A"/>
    <w:rsid w:val="00B66346"/>
    <w:rsid w:val="00B673F8"/>
    <w:rsid w:val="00B67FD8"/>
    <w:rsid w:val="00B72152"/>
    <w:rsid w:val="00B72955"/>
    <w:rsid w:val="00B743BC"/>
    <w:rsid w:val="00B77D3F"/>
    <w:rsid w:val="00B80B32"/>
    <w:rsid w:val="00B8244E"/>
    <w:rsid w:val="00B87ED6"/>
    <w:rsid w:val="00B93092"/>
    <w:rsid w:val="00B935AE"/>
    <w:rsid w:val="00B96CF5"/>
    <w:rsid w:val="00BA0466"/>
    <w:rsid w:val="00BA3630"/>
    <w:rsid w:val="00BB09DD"/>
    <w:rsid w:val="00BB3D2A"/>
    <w:rsid w:val="00BB4672"/>
    <w:rsid w:val="00BB5558"/>
    <w:rsid w:val="00BC092A"/>
    <w:rsid w:val="00BC4E37"/>
    <w:rsid w:val="00BC6F3C"/>
    <w:rsid w:val="00BC7266"/>
    <w:rsid w:val="00BD31AF"/>
    <w:rsid w:val="00BD3867"/>
    <w:rsid w:val="00BD75EF"/>
    <w:rsid w:val="00BE00E6"/>
    <w:rsid w:val="00BE34CA"/>
    <w:rsid w:val="00BE3C98"/>
    <w:rsid w:val="00BE72A8"/>
    <w:rsid w:val="00BF1045"/>
    <w:rsid w:val="00BF2CD6"/>
    <w:rsid w:val="00C00361"/>
    <w:rsid w:val="00C01829"/>
    <w:rsid w:val="00C0358A"/>
    <w:rsid w:val="00C03D6B"/>
    <w:rsid w:val="00C04136"/>
    <w:rsid w:val="00C059D0"/>
    <w:rsid w:val="00C06948"/>
    <w:rsid w:val="00C1487E"/>
    <w:rsid w:val="00C17674"/>
    <w:rsid w:val="00C176A0"/>
    <w:rsid w:val="00C21A72"/>
    <w:rsid w:val="00C25A45"/>
    <w:rsid w:val="00C26891"/>
    <w:rsid w:val="00C3463B"/>
    <w:rsid w:val="00C36207"/>
    <w:rsid w:val="00C37359"/>
    <w:rsid w:val="00C4125F"/>
    <w:rsid w:val="00C41289"/>
    <w:rsid w:val="00C41548"/>
    <w:rsid w:val="00C458D0"/>
    <w:rsid w:val="00C4667E"/>
    <w:rsid w:val="00C4796D"/>
    <w:rsid w:val="00C50483"/>
    <w:rsid w:val="00C50ACE"/>
    <w:rsid w:val="00C60C0B"/>
    <w:rsid w:val="00C624B8"/>
    <w:rsid w:val="00C62966"/>
    <w:rsid w:val="00C67432"/>
    <w:rsid w:val="00C82ADB"/>
    <w:rsid w:val="00C83660"/>
    <w:rsid w:val="00C84FFC"/>
    <w:rsid w:val="00C9204F"/>
    <w:rsid w:val="00C9332B"/>
    <w:rsid w:val="00C93ECD"/>
    <w:rsid w:val="00CA07C2"/>
    <w:rsid w:val="00CA115E"/>
    <w:rsid w:val="00CA5442"/>
    <w:rsid w:val="00CA6702"/>
    <w:rsid w:val="00CB2153"/>
    <w:rsid w:val="00CB3C0E"/>
    <w:rsid w:val="00CB6F10"/>
    <w:rsid w:val="00CB6FEE"/>
    <w:rsid w:val="00CC46FD"/>
    <w:rsid w:val="00CC4788"/>
    <w:rsid w:val="00CC5505"/>
    <w:rsid w:val="00CD2080"/>
    <w:rsid w:val="00CD29F1"/>
    <w:rsid w:val="00CE251E"/>
    <w:rsid w:val="00CE62B1"/>
    <w:rsid w:val="00CE6EC7"/>
    <w:rsid w:val="00CF09B5"/>
    <w:rsid w:val="00CF322C"/>
    <w:rsid w:val="00CF7082"/>
    <w:rsid w:val="00CF7672"/>
    <w:rsid w:val="00CF7B15"/>
    <w:rsid w:val="00D0307B"/>
    <w:rsid w:val="00D03B90"/>
    <w:rsid w:val="00D0565E"/>
    <w:rsid w:val="00D101AF"/>
    <w:rsid w:val="00D11BBF"/>
    <w:rsid w:val="00D129B1"/>
    <w:rsid w:val="00D13016"/>
    <w:rsid w:val="00D132A6"/>
    <w:rsid w:val="00D23C31"/>
    <w:rsid w:val="00D2442A"/>
    <w:rsid w:val="00D25BB7"/>
    <w:rsid w:val="00D275F0"/>
    <w:rsid w:val="00D34CB3"/>
    <w:rsid w:val="00D3604C"/>
    <w:rsid w:val="00D36F3E"/>
    <w:rsid w:val="00D37238"/>
    <w:rsid w:val="00D4481C"/>
    <w:rsid w:val="00D50B84"/>
    <w:rsid w:val="00D51F7F"/>
    <w:rsid w:val="00D5280D"/>
    <w:rsid w:val="00D5599F"/>
    <w:rsid w:val="00D564AD"/>
    <w:rsid w:val="00D574BC"/>
    <w:rsid w:val="00D61385"/>
    <w:rsid w:val="00D643D6"/>
    <w:rsid w:val="00D646AD"/>
    <w:rsid w:val="00D651DA"/>
    <w:rsid w:val="00D73907"/>
    <w:rsid w:val="00D75938"/>
    <w:rsid w:val="00D915B0"/>
    <w:rsid w:val="00D92D61"/>
    <w:rsid w:val="00DA2594"/>
    <w:rsid w:val="00DA6BA4"/>
    <w:rsid w:val="00DB0693"/>
    <w:rsid w:val="00DB0BBE"/>
    <w:rsid w:val="00DB163E"/>
    <w:rsid w:val="00DB39C3"/>
    <w:rsid w:val="00DC67E5"/>
    <w:rsid w:val="00DE16C6"/>
    <w:rsid w:val="00DE2060"/>
    <w:rsid w:val="00DE525B"/>
    <w:rsid w:val="00DE712B"/>
    <w:rsid w:val="00DF03D3"/>
    <w:rsid w:val="00DF24A8"/>
    <w:rsid w:val="00DF7BEF"/>
    <w:rsid w:val="00E022B3"/>
    <w:rsid w:val="00E030F1"/>
    <w:rsid w:val="00E076D9"/>
    <w:rsid w:val="00E10C02"/>
    <w:rsid w:val="00E16032"/>
    <w:rsid w:val="00E17950"/>
    <w:rsid w:val="00E17D1F"/>
    <w:rsid w:val="00E306E6"/>
    <w:rsid w:val="00E3298B"/>
    <w:rsid w:val="00E33458"/>
    <w:rsid w:val="00E335DA"/>
    <w:rsid w:val="00E33CBE"/>
    <w:rsid w:val="00E40DC9"/>
    <w:rsid w:val="00E4371E"/>
    <w:rsid w:val="00E466F3"/>
    <w:rsid w:val="00E51C21"/>
    <w:rsid w:val="00E547DC"/>
    <w:rsid w:val="00E549CE"/>
    <w:rsid w:val="00E556AD"/>
    <w:rsid w:val="00E626B3"/>
    <w:rsid w:val="00E65068"/>
    <w:rsid w:val="00E6649A"/>
    <w:rsid w:val="00E7186F"/>
    <w:rsid w:val="00E76693"/>
    <w:rsid w:val="00E77073"/>
    <w:rsid w:val="00E773DD"/>
    <w:rsid w:val="00E77EB6"/>
    <w:rsid w:val="00E823EA"/>
    <w:rsid w:val="00E82D8D"/>
    <w:rsid w:val="00E836DA"/>
    <w:rsid w:val="00E87137"/>
    <w:rsid w:val="00E9064A"/>
    <w:rsid w:val="00E91B70"/>
    <w:rsid w:val="00E94A60"/>
    <w:rsid w:val="00E959DF"/>
    <w:rsid w:val="00EA6504"/>
    <w:rsid w:val="00EB30FC"/>
    <w:rsid w:val="00EB4DAF"/>
    <w:rsid w:val="00EC0424"/>
    <w:rsid w:val="00EC31AC"/>
    <w:rsid w:val="00EC3B0E"/>
    <w:rsid w:val="00EC7E15"/>
    <w:rsid w:val="00ED1814"/>
    <w:rsid w:val="00ED2FEA"/>
    <w:rsid w:val="00ED3BD1"/>
    <w:rsid w:val="00ED5E9D"/>
    <w:rsid w:val="00ED712D"/>
    <w:rsid w:val="00EE0319"/>
    <w:rsid w:val="00EE6754"/>
    <w:rsid w:val="00EF0161"/>
    <w:rsid w:val="00EF6D19"/>
    <w:rsid w:val="00F05B51"/>
    <w:rsid w:val="00F07246"/>
    <w:rsid w:val="00F109A7"/>
    <w:rsid w:val="00F12026"/>
    <w:rsid w:val="00F12111"/>
    <w:rsid w:val="00F12A19"/>
    <w:rsid w:val="00F14337"/>
    <w:rsid w:val="00F14375"/>
    <w:rsid w:val="00F16370"/>
    <w:rsid w:val="00F17505"/>
    <w:rsid w:val="00F20A74"/>
    <w:rsid w:val="00F25C78"/>
    <w:rsid w:val="00F31B79"/>
    <w:rsid w:val="00F3239E"/>
    <w:rsid w:val="00F45AF2"/>
    <w:rsid w:val="00F4670A"/>
    <w:rsid w:val="00F469DE"/>
    <w:rsid w:val="00F516DE"/>
    <w:rsid w:val="00F632FA"/>
    <w:rsid w:val="00F65E7E"/>
    <w:rsid w:val="00F67493"/>
    <w:rsid w:val="00F70757"/>
    <w:rsid w:val="00F7430D"/>
    <w:rsid w:val="00F75FAE"/>
    <w:rsid w:val="00F77B9B"/>
    <w:rsid w:val="00F833A5"/>
    <w:rsid w:val="00F84060"/>
    <w:rsid w:val="00F84EDE"/>
    <w:rsid w:val="00F85D6D"/>
    <w:rsid w:val="00F863C1"/>
    <w:rsid w:val="00F9079C"/>
    <w:rsid w:val="00FA5DB8"/>
    <w:rsid w:val="00FB1B54"/>
    <w:rsid w:val="00FB3B59"/>
    <w:rsid w:val="00FB49FA"/>
    <w:rsid w:val="00FB621D"/>
    <w:rsid w:val="00FB6711"/>
    <w:rsid w:val="00FC55C0"/>
    <w:rsid w:val="00FD0A88"/>
    <w:rsid w:val="00FD4A69"/>
    <w:rsid w:val="00FE2316"/>
    <w:rsid w:val="00FE26D5"/>
    <w:rsid w:val="00FE7789"/>
    <w:rsid w:val="00FF0105"/>
    <w:rsid w:val="00FF4E63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755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775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7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7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953</Words>
  <Characters>5437</Characters>
  <Application>Microsoft Office Outlook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2017-10-19T07:30:00Z</dcterms:created>
  <dcterms:modified xsi:type="dcterms:W3CDTF">2017-10-19T07:48:00Z</dcterms:modified>
</cp:coreProperties>
</file>